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3CD1C65F" w:rsidR="008D5B2A" w:rsidRDefault="008D5B2A" w:rsidP="00386D61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386D61">
              <w:t>30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4661-0B3A-44F6-B7E2-AA69A400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2020-01-23T20:07:00Z</cp:lastPrinted>
  <dcterms:created xsi:type="dcterms:W3CDTF">2020-01-23T20:13:00Z</dcterms:created>
  <dcterms:modified xsi:type="dcterms:W3CDTF">2020-01-23T20:13:00Z</dcterms:modified>
</cp:coreProperties>
</file>